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C58B4" w14:textId="77777777" w:rsidR="007B6706" w:rsidRPr="00B158D6" w:rsidRDefault="00C14B07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Allegato B</w:t>
      </w:r>
    </w:p>
    <w:p w14:paraId="75D2E5D9" w14:textId="66D8A996" w:rsidR="006D2CBA" w:rsidRDefault="13AB4260" w:rsidP="13AB4260">
      <w:pPr>
        <w:rPr>
          <w:rFonts w:ascii="Arial" w:hAnsi="Arial" w:cs="Arial"/>
        </w:rPr>
      </w:pPr>
      <w:r w:rsidRPr="13AB4260">
        <w:rPr>
          <w:rFonts w:ascii="Arial" w:hAnsi="Arial" w:cs="Arial"/>
        </w:rPr>
        <w:t xml:space="preserve">DOMANDA DI PARTECIPAZIONE BANDO DI CONCORSO Luigi Lavazza S.p.A. </w:t>
      </w:r>
      <w:r w:rsidR="0046494A">
        <w:br/>
      </w:r>
      <w:r w:rsidR="0046494A">
        <w:br/>
      </w:r>
      <w:r w:rsidRPr="13AB4260">
        <w:rPr>
          <w:rFonts w:ascii="Arial" w:hAnsi="Arial" w:cs="Arial"/>
        </w:rPr>
        <w:t>Nome Team....................</w:t>
      </w:r>
      <w:r w:rsidR="0046494A">
        <w:br/>
      </w:r>
      <w:r w:rsidR="0046494A">
        <w:br/>
      </w:r>
      <w:r w:rsidRPr="13AB4260">
        <w:rPr>
          <w:rFonts w:ascii="Arial" w:hAnsi="Arial" w:cs="Arial"/>
        </w:rPr>
        <w:t xml:space="preserve">Partecipante 1. </w:t>
      </w:r>
      <w:r w:rsidR="0046494A">
        <w:br/>
      </w:r>
      <w:r w:rsidR="0046494A">
        <w:br/>
      </w:r>
      <w:r w:rsidRPr="13AB4260">
        <w:rPr>
          <w:rFonts w:ascii="Arial" w:hAnsi="Arial" w:cs="Arial"/>
        </w:rPr>
        <w:t>Il/la sottoscritto/a Nome: ………………………. Cognome……………..</w:t>
      </w:r>
      <w:r w:rsidR="0046494A">
        <w:br/>
      </w:r>
      <w:r w:rsidRPr="13AB4260">
        <w:rPr>
          <w:rFonts w:ascii="Arial" w:hAnsi="Arial" w:cs="Arial"/>
        </w:rPr>
        <w:t xml:space="preserve">Nato/a </w:t>
      </w:r>
      <w:proofErr w:type="spellStart"/>
      <w:r w:rsidRPr="13AB4260">
        <w:rPr>
          <w:rFonts w:ascii="Arial" w:hAnsi="Arial" w:cs="Arial"/>
        </w:rPr>
        <w:t>a</w:t>
      </w:r>
      <w:proofErr w:type="spellEnd"/>
      <w:r w:rsidRPr="13AB4260">
        <w:rPr>
          <w:rFonts w:ascii="Arial" w:hAnsi="Arial" w:cs="Arial"/>
        </w:rPr>
        <w:t xml:space="preserve"> ……………………………………. (</w:t>
      </w:r>
      <w:proofErr w:type="spellStart"/>
      <w:r w:rsidRPr="13AB4260">
        <w:rPr>
          <w:rFonts w:ascii="Arial" w:hAnsi="Arial" w:cs="Arial"/>
        </w:rPr>
        <w:t>prov</w:t>
      </w:r>
      <w:proofErr w:type="spellEnd"/>
      <w:r w:rsidRPr="13AB4260">
        <w:rPr>
          <w:rFonts w:ascii="Arial" w:hAnsi="Arial" w:cs="Arial"/>
        </w:rPr>
        <w:t>) ……………. il …………………(Data)</w:t>
      </w:r>
      <w:r w:rsidR="0046494A">
        <w:br/>
      </w:r>
      <w:r w:rsidRPr="13AB4260">
        <w:rPr>
          <w:rFonts w:ascii="Arial" w:hAnsi="Arial" w:cs="Arial"/>
        </w:rPr>
        <w:t>Residente a …………………………………… (</w:t>
      </w:r>
      <w:proofErr w:type="spellStart"/>
      <w:r w:rsidRPr="13AB4260">
        <w:rPr>
          <w:rFonts w:ascii="Arial" w:hAnsi="Arial" w:cs="Arial"/>
        </w:rPr>
        <w:t>prov</w:t>
      </w:r>
      <w:proofErr w:type="spellEnd"/>
      <w:r w:rsidRPr="13AB4260">
        <w:rPr>
          <w:rFonts w:ascii="Arial" w:hAnsi="Arial" w:cs="Arial"/>
        </w:rPr>
        <w:t>)…………………….. CAP…………………</w:t>
      </w:r>
      <w:r w:rsidR="0046494A">
        <w:br/>
      </w:r>
      <w:r w:rsidRPr="13AB4260">
        <w:rPr>
          <w:rFonts w:ascii="Arial" w:hAnsi="Arial" w:cs="Arial"/>
        </w:rPr>
        <w:t>Telefono………………. E-mail……………………….. Iscritto all’Università degli Studi di…………</w:t>
      </w:r>
    </w:p>
    <w:p w14:paraId="56B2F7BD" w14:textId="77D30221" w:rsidR="0046494A" w:rsidRDefault="13AB4260" w:rsidP="13AB4260">
      <w:pPr>
        <w:rPr>
          <w:rFonts w:ascii="Arial" w:hAnsi="Arial" w:cs="Arial"/>
        </w:rPr>
      </w:pPr>
      <w:r w:rsidRPr="13AB4260">
        <w:rPr>
          <w:rFonts w:ascii="Arial" w:hAnsi="Arial" w:cs="Arial"/>
        </w:rPr>
        <w:t>Al corso di laurea ……………….  Matricola n.</w:t>
      </w:r>
    </w:p>
    <w:p w14:paraId="410A0550" w14:textId="0A238C87" w:rsidR="13AB4260" w:rsidRDefault="13AB4260" w:rsidP="13AB4260">
      <w:pPr>
        <w:rPr>
          <w:rFonts w:ascii="Arial" w:hAnsi="Arial" w:cs="Arial"/>
        </w:rPr>
      </w:pPr>
      <w:r w:rsidRPr="13AB4260">
        <w:rPr>
          <w:rFonts w:ascii="Arial" w:hAnsi="Arial" w:cs="Arial"/>
        </w:rPr>
        <w:t>Partecipante 2.</w:t>
      </w:r>
      <w:r>
        <w:br/>
      </w:r>
      <w:r w:rsidRPr="13AB4260">
        <w:rPr>
          <w:rFonts w:ascii="Arial" w:hAnsi="Arial" w:cs="Arial"/>
        </w:rPr>
        <w:t>Nome: ……………………………….. Cognome……………………………………………</w:t>
      </w:r>
      <w:r>
        <w:br/>
      </w:r>
      <w:r w:rsidRPr="13AB4260">
        <w:rPr>
          <w:rFonts w:ascii="Arial" w:hAnsi="Arial" w:cs="Arial"/>
        </w:rPr>
        <w:t xml:space="preserve">Nato/a </w:t>
      </w:r>
      <w:proofErr w:type="spellStart"/>
      <w:r w:rsidRPr="13AB4260">
        <w:rPr>
          <w:rFonts w:ascii="Arial" w:hAnsi="Arial" w:cs="Arial"/>
        </w:rPr>
        <w:t>a</w:t>
      </w:r>
      <w:proofErr w:type="spellEnd"/>
      <w:r w:rsidRPr="13AB4260">
        <w:rPr>
          <w:rFonts w:ascii="Arial" w:hAnsi="Arial" w:cs="Arial"/>
        </w:rPr>
        <w:t xml:space="preserve"> ………………. (</w:t>
      </w:r>
      <w:proofErr w:type="spellStart"/>
      <w:r w:rsidRPr="13AB4260">
        <w:rPr>
          <w:rFonts w:ascii="Arial" w:hAnsi="Arial" w:cs="Arial"/>
        </w:rPr>
        <w:t>Prov</w:t>
      </w:r>
      <w:proofErr w:type="spellEnd"/>
      <w:r w:rsidRPr="13AB4260">
        <w:rPr>
          <w:rFonts w:ascii="Arial" w:hAnsi="Arial" w:cs="Arial"/>
        </w:rPr>
        <w:t>)…………………….. il ………………… (data)</w:t>
      </w:r>
      <w:r>
        <w:br/>
      </w:r>
      <w:r w:rsidRPr="13AB4260">
        <w:rPr>
          <w:rFonts w:ascii="Arial" w:hAnsi="Arial" w:cs="Arial"/>
        </w:rPr>
        <w:t>Residente a ……………………… (</w:t>
      </w:r>
      <w:proofErr w:type="spellStart"/>
      <w:r w:rsidRPr="13AB4260">
        <w:rPr>
          <w:rFonts w:ascii="Arial" w:hAnsi="Arial" w:cs="Arial"/>
        </w:rPr>
        <w:t>prov</w:t>
      </w:r>
      <w:proofErr w:type="spellEnd"/>
      <w:r w:rsidRPr="13AB4260">
        <w:rPr>
          <w:rFonts w:ascii="Arial" w:hAnsi="Arial" w:cs="Arial"/>
        </w:rPr>
        <w:t>)……………………………………. CAP……………………</w:t>
      </w:r>
      <w:r>
        <w:br/>
      </w:r>
      <w:r w:rsidRPr="13AB4260">
        <w:rPr>
          <w:rFonts w:ascii="Arial" w:hAnsi="Arial" w:cs="Arial"/>
        </w:rPr>
        <w:t>Telefono…………………….E – mail………………….. Iscritto all’ Università degli Studi di…………….. al corso di laurea di………………….Matricola n. …..</w:t>
      </w:r>
      <w:r>
        <w:br/>
      </w:r>
      <w:r>
        <w:br/>
      </w:r>
      <w:r w:rsidRPr="13AB4260">
        <w:rPr>
          <w:rFonts w:ascii="Arial" w:hAnsi="Arial" w:cs="Arial"/>
        </w:rPr>
        <w:t xml:space="preserve">Partecipante 3. </w:t>
      </w:r>
    </w:p>
    <w:p w14:paraId="53FEC33E" w14:textId="0BE29D97" w:rsidR="001F459A" w:rsidRDefault="13AB4260" w:rsidP="13AB4260">
      <w:pPr>
        <w:rPr>
          <w:rFonts w:ascii="Arial" w:hAnsi="Arial" w:cs="Arial"/>
        </w:rPr>
      </w:pPr>
      <w:r w:rsidRPr="13AB4260">
        <w:rPr>
          <w:rFonts w:ascii="Arial" w:hAnsi="Arial" w:cs="Arial"/>
        </w:rPr>
        <w:t>Nome: ……………………………….. Cognome……………………………………………</w:t>
      </w:r>
      <w:r w:rsidR="0046494A">
        <w:br/>
      </w:r>
      <w:r w:rsidRPr="13AB4260">
        <w:rPr>
          <w:rFonts w:ascii="Arial" w:hAnsi="Arial" w:cs="Arial"/>
        </w:rPr>
        <w:t xml:space="preserve">Nato/a </w:t>
      </w:r>
      <w:proofErr w:type="spellStart"/>
      <w:r w:rsidRPr="13AB4260">
        <w:rPr>
          <w:rFonts w:ascii="Arial" w:hAnsi="Arial" w:cs="Arial"/>
        </w:rPr>
        <w:t>a</w:t>
      </w:r>
      <w:proofErr w:type="spellEnd"/>
      <w:r w:rsidRPr="13AB4260">
        <w:rPr>
          <w:rFonts w:ascii="Arial" w:hAnsi="Arial" w:cs="Arial"/>
        </w:rPr>
        <w:t xml:space="preserve"> ………………. (</w:t>
      </w:r>
      <w:proofErr w:type="spellStart"/>
      <w:r w:rsidRPr="13AB4260">
        <w:rPr>
          <w:rFonts w:ascii="Arial" w:hAnsi="Arial" w:cs="Arial"/>
        </w:rPr>
        <w:t>Prov</w:t>
      </w:r>
      <w:proofErr w:type="spellEnd"/>
      <w:r w:rsidRPr="13AB4260">
        <w:rPr>
          <w:rFonts w:ascii="Arial" w:hAnsi="Arial" w:cs="Arial"/>
        </w:rPr>
        <w:t>)…………………….. il ………………… (data)</w:t>
      </w:r>
      <w:r w:rsidR="0046494A">
        <w:br/>
      </w:r>
      <w:r w:rsidRPr="13AB4260">
        <w:rPr>
          <w:rFonts w:ascii="Arial" w:hAnsi="Arial" w:cs="Arial"/>
        </w:rPr>
        <w:t>Residente a ……………………… (</w:t>
      </w:r>
      <w:proofErr w:type="spellStart"/>
      <w:r w:rsidRPr="13AB4260">
        <w:rPr>
          <w:rFonts w:ascii="Arial" w:hAnsi="Arial" w:cs="Arial"/>
        </w:rPr>
        <w:t>prov</w:t>
      </w:r>
      <w:proofErr w:type="spellEnd"/>
      <w:r w:rsidRPr="13AB4260">
        <w:rPr>
          <w:rFonts w:ascii="Arial" w:hAnsi="Arial" w:cs="Arial"/>
        </w:rPr>
        <w:t>)……………………………………. CAP……………………</w:t>
      </w:r>
      <w:r w:rsidR="0046494A">
        <w:br/>
      </w:r>
      <w:r w:rsidRPr="13AB4260">
        <w:rPr>
          <w:rFonts w:ascii="Arial" w:hAnsi="Arial" w:cs="Arial"/>
        </w:rPr>
        <w:t>Telefono…………………….E – mail………………….. iscritto all’ Università degli Studi di ………… al corso di laurea……………….. Matricola n. …………..</w:t>
      </w:r>
    </w:p>
    <w:p w14:paraId="47FA32BC" w14:textId="51B69E1C" w:rsidR="001F459A" w:rsidRDefault="001F459A" w:rsidP="13AB4260">
      <w:pPr>
        <w:rPr>
          <w:rFonts w:ascii="Arial" w:hAnsi="Arial" w:cs="Arial"/>
        </w:rPr>
      </w:pPr>
      <w:r>
        <w:br/>
      </w:r>
      <w:r w:rsidR="13AB4260" w:rsidRPr="13AB4260">
        <w:rPr>
          <w:rFonts w:ascii="Arial" w:hAnsi="Arial" w:cs="Arial"/>
        </w:rPr>
        <w:t xml:space="preserve">Partecipante 4. </w:t>
      </w:r>
    </w:p>
    <w:p w14:paraId="2CE1AC0C" w14:textId="0E40A975" w:rsidR="13AB4260" w:rsidRDefault="13AB4260" w:rsidP="13AB4260">
      <w:pPr>
        <w:rPr>
          <w:rFonts w:ascii="Arial" w:hAnsi="Arial" w:cs="Arial"/>
        </w:rPr>
      </w:pPr>
      <w:r w:rsidRPr="13AB4260">
        <w:rPr>
          <w:rFonts w:ascii="Arial" w:hAnsi="Arial" w:cs="Arial"/>
        </w:rPr>
        <w:t>Nome: ……………………………….. Cognome……………………………………………</w:t>
      </w:r>
      <w:r>
        <w:br/>
      </w:r>
      <w:r w:rsidRPr="13AB4260">
        <w:rPr>
          <w:rFonts w:ascii="Arial" w:hAnsi="Arial" w:cs="Arial"/>
        </w:rPr>
        <w:t xml:space="preserve">Nato/a </w:t>
      </w:r>
      <w:proofErr w:type="spellStart"/>
      <w:r w:rsidRPr="13AB4260">
        <w:rPr>
          <w:rFonts w:ascii="Arial" w:hAnsi="Arial" w:cs="Arial"/>
        </w:rPr>
        <w:t>a</w:t>
      </w:r>
      <w:proofErr w:type="spellEnd"/>
      <w:r w:rsidRPr="13AB4260">
        <w:rPr>
          <w:rFonts w:ascii="Arial" w:hAnsi="Arial" w:cs="Arial"/>
        </w:rPr>
        <w:t xml:space="preserve"> ………………. (</w:t>
      </w:r>
      <w:proofErr w:type="spellStart"/>
      <w:r w:rsidRPr="13AB4260">
        <w:rPr>
          <w:rFonts w:ascii="Arial" w:hAnsi="Arial" w:cs="Arial"/>
        </w:rPr>
        <w:t>Prov</w:t>
      </w:r>
      <w:proofErr w:type="spellEnd"/>
      <w:r w:rsidRPr="13AB4260">
        <w:rPr>
          <w:rFonts w:ascii="Arial" w:hAnsi="Arial" w:cs="Arial"/>
        </w:rPr>
        <w:t>)…………………….. il ………………… (data)</w:t>
      </w:r>
      <w:r>
        <w:br/>
      </w:r>
      <w:r w:rsidRPr="13AB4260">
        <w:rPr>
          <w:rFonts w:ascii="Arial" w:hAnsi="Arial" w:cs="Arial"/>
        </w:rPr>
        <w:t>Residente a ……………………… (</w:t>
      </w:r>
      <w:proofErr w:type="spellStart"/>
      <w:r w:rsidRPr="13AB4260">
        <w:rPr>
          <w:rFonts w:ascii="Arial" w:hAnsi="Arial" w:cs="Arial"/>
        </w:rPr>
        <w:t>prov</w:t>
      </w:r>
      <w:proofErr w:type="spellEnd"/>
      <w:r w:rsidRPr="13AB4260">
        <w:rPr>
          <w:rFonts w:ascii="Arial" w:hAnsi="Arial" w:cs="Arial"/>
        </w:rPr>
        <w:t>)……………………………………. CAP……………………</w:t>
      </w:r>
      <w:r>
        <w:br/>
      </w:r>
      <w:r w:rsidRPr="13AB4260">
        <w:rPr>
          <w:rFonts w:ascii="Arial" w:hAnsi="Arial" w:cs="Arial"/>
        </w:rPr>
        <w:t>Telefono…………………….E – mail………………….. iscritto all’ Università degli Studi di ………… al corso di laurea……………….. Matricola n. …………..</w:t>
      </w:r>
    </w:p>
    <w:p w14:paraId="7889EBD6" w14:textId="2E3250F8" w:rsidR="13AB4260" w:rsidRDefault="13AB4260" w:rsidP="13AB4260">
      <w:pPr>
        <w:rPr>
          <w:rFonts w:ascii="Arial" w:hAnsi="Arial" w:cs="Arial"/>
        </w:rPr>
      </w:pPr>
    </w:p>
    <w:p w14:paraId="66D7F04C" w14:textId="77777777" w:rsidR="001F459A" w:rsidRDefault="006D2CBA" w:rsidP="00464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r w:rsidRPr="006A415C">
        <w:rPr>
          <w:rFonts w:ascii="Arial" w:hAnsi="Arial" w:cs="Arial"/>
        </w:rPr>
        <w:t xml:space="preserve">docente </w:t>
      </w:r>
      <w:r w:rsidR="006A415C">
        <w:rPr>
          <w:rFonts w:ascii="Arial" w:hAnsi="Arial" w:cs="Arial"/>
        </w:rPr>
        <w:t>supervisore</w:t>
      </w:r>
      <w:r w:rsidRPr="006A415C">
        <w:rPr>
          <w:rFonts w:ascii="Arial" w:hAnsi="Arial" w:cs="Arial"/>
        </w:rPr>
        <w:t xml:space="preserve"> del gruppo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br/>
        <w:t xml:space="preserve">Nome………………….. Cognome…………………….. </w:t>
      </w:r>
      <w:r w:rsidR="007438C3">
        <w:rPr>
          <w:rFonts w:ascii="Arial" w:hAnsi="Arial" w:cs="Arial"/>
        </w:rPr>
        <w:t xml:space="preserve"> d</w:t>
      </w:r>
      <w:r w:rsidR="006D253C">
        <w:rPr>
          <w:rFonts w:ascii="Arial" w:hAnsi="Arial" w:cs="Arial"/>
        </w:rPr>
        <w:t>ocente di………………………….</w:t>
      </w:r>
      <w:r w:rsidR="007438C3">
        <w:rPr>
          <w:rFonts w:ascii="Arial" w:hAnsi="Arial" w:cs="Arial"/>
        </w:rPr>
        <w:t xml:space="preserve"> Presso l’Università degli Studi di………….</w:t>
      </w:r>
    </w:p>
    <w:p w14:paraId="03EBB3CC" w14:textId="32C01F9D" w:rsidR="001F459A" w:rsidRDefault="001F459A" w:rsidP="13AB4260">
      <w:pPr>
        <w:rPr>
          <w:rFonts w:ascii="Arial" w:hAnsi="Arial" w:cs="Arial"/>
        </w:rPr>
      </w:pPr>
      <w:r>
        <w:br/>
      </w:r>
      <w:r w:rsidR="13AB4260" w:rsidRPr="13AB4260">
        <w:rPr>
          <w:rFonts w:ascii="Arial" w:hAnsi="Arial" w:cs="Arial"/>
        </w:rPr>
        <w:t xml:space="preserve">I sottoscritti richiedono di partecipare al bando di concorso Luigi Lavazza S.p.A. "Lavazza and Youth for </w:t>
      </w:r>
      <w:proofErr w:type="spellStart"/>
      <w:r w:rsidR="13AB4260" w:rsidRPr="13AB4260">
        <w:rPr>
          <w:rFonts w:ascii="Arial" w:hAnsi="Arial" w:cs="Arial"/>
        </w:rPr>
        <w:t>SDGs</w:t>
      </w:r>
      <w:proofErr w:type="spellEnd"/>
      <w:r w:rsidR="13AB4260" w:rsidRPr="13AB4260">
        <w:rPr>
          <w:rFonts w:ascii="Arial" w:hAnsi="Arial" w:cs="Arial"/>
        </w:rPr>
        <w:t xml:space="preserve">", dichiarando di aver preso visione del regolamento e di accettarlo integralmente senza riserva alcuna. </w:t>
      </w:r>
    </w:p>
    <w:p w14:paraId="243FE0BF" w14:textId="453F4BB2" w:rsidR="13AB4260" w:rsidRDefault="13AB4260" w:rsidP="13AB4260">
      <w:r>
        <w:br/>
      </w:r>
    </w:p>
    <w:p w14:paraId="3ADFFC6B" w14:textId="2FC41A25" w:rsidR="13AB4260" w:rsidRDefault="0A217695" w:rsidP="0A217695">
      <w:pPr>
        <w:rPr>
          <w:rFonts w:ascii="Arial" w:hAnsi="Arial" w:cs="Arial"/>
        </w:rPr>
      </w:pPr>
      <w:r w:rsidRPr="0A217695">
        <w:rPr>
          <w:rFonts w:ascii="Arial" w:hAnsi="Arial" w:cs="Arial"/>
        </w:rPr>
        <w:t>Nome Cognome Firma …..............</w:t>
      </w:r>
      <w:r w:rsidR="13AB4260">
        <w:br/>
      </w:r>
      <w:r w:rsidRPr="0A217695">
        <w:rPr>
          <w:rFonts w:ascii="Arial" w:hAnsi="Arial" w:cs="Arial"/>
        </w:rPr>
        <w:t>Nome Cognome Firma …...............</w:t>
      </w:r>
      <w:r w:rsidR="13AB4260">
        <w:br/>
      </w:r>
      <w:r w:rsidRPr="0A217695">
        <w:rPr>
          <w:rFonts w:ascii="Arial" w:hAnsi="Arial" w:cs="Arial"/>
        </w:rPr>
        <w:lastRenderedPageBreak/>
        <w:t>Nome Cognome Firma…...............</w:t>
      </w:r>
      <w:r w:rsidR="13AB4260">
        <w:br/>
      </w:r>
      <w:r w:rsidRPr="0A217695">
        <w:rPr>
          <w:rFonts w:ascii="Arial" w:hAnsi="Arial" w:cs="Arial"/>
        </w:rPr>
        <w:t>Prof.  Nome Cognome Firma…................</w:t>
      </w:r>
    </w:p>
    <w:p w14:paraId="7123ED13" w14:textId="59C27CB2" w:rsidR="00B158D6" w:rsidRPr="00B158D6" w:rsidRDefault="00197D6E" w:rsidP="13AB4260">
      <w:pPr>
        <w:rPr>
          <w:rFonts w:ascii="Arial" w:hAnsi="Arial" w:cs="Arial"/>
        </w:rPr>
      </w:pPr>
      <w:r>
        <w:br/>
      </w:r>
      <w:r>
        <w:br/>
      </w:r>
      <w:r>
        <w:br/>
      </w:r>
      <w:r>
        <w:br/>
      </w:r>
    </w:p>
    <w:sectPr w:rsidR="00B158D6" w:rsidRPr="00B158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D6"/>
    <w:rsid w:val="00197D6E"/>
    <w:rsid w:val="001F459A"/>
    <w:rsid w:val="00325074"/>
    <w:rsid w:val="00346E52"/>
    <w:rsid w:val="0046494A"/>
    <w:rsid w:val="006A415C"/>
    <w:rsid w:val="006D253C"/>
    <w:rsid w:val="006D2CBA"/>
    <w:rsid w:val="007438C3"/>
    <w:rsid w:val="007B6706"/>
    <w:rsid w:val="00952F32"/>
    <w:rsid w:val="009D7F37"/>
    <w:rsid w:val="00B158D6"/>
    <w:rsid w:val="00C14B07"/>
    <w:rsid w:val="00CC2731"/>
    <w:rsid w:val="00EE61FB"/>
    <w:rsid w:val="0A217695"/>
    <w:rsid w:val="13AB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9AB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189A2049</Template>
  <TotalTime>1</TotalTime>
  <Pages>2</Pages>
  <Words>270</Words>
  <Characters>1540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Foroni Letizia</dc:creator>
  <cp:lastModifiedBy>RICCIARDI Maria Emiliana</cp:lastModifiedBy>
  <cp:revision>2</cp:revision>
  <dcterms:created xsi:type="dcterms:W3CDTF">2017-11-27T10:40:00Z</dcterms:created>
  <dcterms:modified xsi:type="dcterms:W3CDTF">2017-11-27T10:40:00Z</dcterms:modified>
</cp:coreProperties>
</file>